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4" w:rsidRPr="00652AE6" w:rsidRDefault="0016279F" w:rsidP="00652AE6">
      <w:pPr>
        <w:jc w:val="center"/>
        <w:rPr>
          <w:sz w:val="40"/>
          <w:szCs w:val="40"/>
        </w:rPr>
      </w:pPr>
      <w:bookmarkStart w:id="0" w:name="_GoBack"/>
      <w:bookmarkEnd w:id="0"/>
      <w:r w:rsidRPr="00652AE6">
        <w:rPr>
          <w:sz w:val="40"/>
          <w:szCs w:val="40"/>
        </w:rPr>
        <w:t xml:space="preserve">Formandens beretning for </w:t>
      </w:r>
      <w:r w:rsidR="00270DC9" w:rsidRPr="00652AE6">
        <w:rPr>
          <w:sz w:val="40"/>
          <w:szCs w:val="40"/>
        </w:rPr>
        <w:t>2017</w:t>
      </w:r>
    </w:p>
    <w:p w:rsidR="00270DC9" w:rsidRDefault="00270DC9"/>
    <w:p w:rsidR="00270DC9" w:rsidRDefault="00270DC9">
      <w:r>
        <w:t xml:space="preserve">Siden sidste generalforsamling i 2016 har vi afholdt det årlige lottospil torsdag den 23. feb. </w:t>
      </w:r>
      <w:r w:rsidR="0016279F">
        <w:t>i</w:t>
      </w:r>
      <w:r>
        <w:t xml:space="preserve"> Nybøl klubhus, hvor der kom mange kampklare gæster</w:t>
      </w:r>
      <w:r w:rsidR="00AE65E8">
        <w:t>,</w:t>
      </w:r>
      <w:r>
        <w:t xml:space="preserve"> for </w:t>
      </w:r>
      <w:r w:rsidR="0016279F">
        <w:t>at støtte op om vores forening. D</w:t>
      </w:r>
      <w:r>
        <w:t>er kunne købes øl, vand, kaffe, the og hjemmebagt kage samt amerikansk lotteri. Præmierne var som sædvanlig meget flotte.</w:t>
      </w:r>
    </w:p>
    <w:p w:rsidR="0016279F" w:rsidRDefault="00270DC9">
      <w:r>
        <w:t>Lørdag den 18. marts var Flemming, Timm og jeg til årsmøde i Mariager, der var som altid talrigt fremmøde fra alle de lokale fritidsfiskeforeninger i landet</w:t>
      </w:r>
      <w:r w:rsidR="0016279F">
        <w:t>. Dagsordenen indeholdt mange spændende og alsidige emner</w:t>
      </w:r>
      <w:r>
        <w:t xml:space="preserve">, som f.eks. skarven, sæler, fredningstider, mindste mål, nyhedsbladet og ulykkesforsikring. Apropos ulykkesforsikringer for </w:t>
      </w:r>
      <w:r w:rsidR="00AE65E8">
        <w:t xml:space="preserve">foreningens </w:t>
      </w:r>
      <w:r>
        <w:t xml:space="preserve">medlemmer er </w:t>
      </w:r>
      <w:r w:rsidR="0016279F">
        <w:t xml:space="preserve">den </w:t>
      </w:r>
      <w:r>
        <w:t>gældende fra ma</w:t>
      </w:r>
      <w:r w:rsidR="0016279F">
        <w:t>n tager afsted hjemmefra og ankommer igen ved sit hjem</w:t>
      </w:r>
      <w:r>
        <w:t>. Man skal under hele sejladsen, alle 12 måneder i året bære svø</w:t>
      </w:r>
      <w:r w:rsidR="0016279F">
        <w:t>mme- eller redningsvest ellers d</w:t>
      </w:r>
      <w:r>
        <w:t>ækker forsikringen ikke</w:t>
      </w:r>
      <w:r w:rsidR="0016279F">
        <w:t>. Yderligere skal uheldet</w:t>
      </w:r>
      <w:r w:rsidR="00AA56D2">
        <w:t xml:space="preserve"> være anmeldt til forsikringen inden der er gået 48 timer. HUSK DERFOR ALTID REDNINGSVEST. </w:t>
      </w:r>
    </w:p>
    <w:p w:rsidR="00AA56D2" w:rsidRDefault="00AA56D2">
      <w:r>
        <w:t>Der blev også udvalgt nye ansvarlige medlemmer til forbundsfanen i foreningen, da Bent Alnor og jeg ikke ønskede</w:t>
      </w:r>
      <w:r w:rsidR="00AE65E8">
        <w:t>,</w:t>
      </w:r>
      <w:r>
        <w:t xml:space="preserve"> at bestride denne post længere. De nye blev Jørgen Bork og Hans Bomberg fra Nordlige Sønderjyllands fritidsfiskerforening. </w:t>
      </w:r>
    </w:p>
    <w:p w:rsidR="00AA56D2" w:rsidRDefault="00AA56D2">
      <w:r>
        <w:t xml:space="preserve">Onsdag den 9. august blev der </w:t>
      </w:r>
      <w:r w:rsidR="00AE65E8">
        <w:t>ud</w:t>
      </w:r>
      <w:r>
        <w:t>sat 9000 små ål i Augustenborg Fjord, det var Hans Bomberg der kom med ålene, hvo</w:t>
      </w:r>
      <w:r w:rsidR="0016279F">
        <w:t>r Orla Frandsen lagde</w:t>
      </w:r>
      <w:r>
        <w:t xml:space="preserve"> båd til og Henning Bjerre Johansen gav en hånd med til åleudsætningen. Vi havde også sørget for</w:t>
      </w:r>
      <w:r w:rsidR="00AE65E8">
        <w:t>,</w:t>
      </w:r>
      <w:r w:rsidR="0016279F">
        <w:t xml:space="preserve"> at</w:t>
      </w:r>
      <w:r>
        <w:t xml:space="preserve"> </w:t>
      </w:r>
      <w:r w:rsidR="00AE65E8">
        <w:t xml:space="preserve">den lokale </w:t>
      </w:r>
      <w:r>
        <w:t xml:space="preserve">ugeavisen lavede en flot artikel over begivenheden. </w:t>
      </w:r>
    </w:p>
    <w:p w:rsidR="00AA56D2" w:rsidRDefault="00AA56D2">
      <w:r>
        <w:t xml:space="preserve">To af vores nøglefiskere Timm og Mikael har i år deltaget i to møder. </w:t>
      </w:r>
    </w:p>
    <w:p w:rsidR="00AA56D2" w:rsidRDefault="00AA56D2">
      <w:r>
        <w:t xml:space="preserve">Vores årlige røgedag blev afholdt lørdag den 23. sep. i </w:t>
      </w:r>
      <w:r w:rsidR="00AE65E8">
        <w:t xml:space="preserve">flot, </w:t>
      </w:r>
      <w:r>
        <w:t>høj</w:t>
      </w:r>
      <w:r w:rsidR="00AE65E8">
        <w:t>t</w:t>
      </w:r>
      <w:r>
        <w:t xml:space="preserve"> solskin</w:t>
      </w:r>
      <w:r w:rsidR="0016279F">
        <w:t>svejr</w:t>
      </w:r>
      <w:r>
        <w:t xml:space="preserve"> ved Verdens ende i Sønderborg. Vi havde lånt pladsen ved Sønderborg Motorsejlerklub. Flemming, Timm og jeg stod for røgningen af sild og makreller. </w:t>
      </w:r>
      <w:r w:rsidR="001870F4">
        <w:t xml:space="preserve">Der var stor interesse for arrangementet og </w:t>
      </w:r>
      <w:r w:rsidR="0016279F">
        <w:t xml:space="preserve">et </w:t>
      </w:r>
      <w:r w:rsidR="001870F4">
        <w:t>flot fremmøde af gæster. Pølserne blev grillet af de to garvede mestrer Henning og Allan. Ved 11</w:t>
      </w:r>
      <w:r w:rsidR="0016279F">
        <w:t>-</w:t>
      </w:r>
      <w:r w:rsidR="001870F4">
        <w:t xml:space="preserve">tiden blev der uddelt smagsprøver på de </w:t>
      </w:r>
      <w:r w:rsidR="00AE65E8">
        <w:t>ny</w:t>
      </w:r>
      <w:r w:rsidR="001870F4">
        <w:t>røgede fisk. Vi havde også besøg af Bent Alnor</w:t>
      </w:r>
      <w:r w:rsidR="00AE65E8">
        <w:t>,</w:t>
      </w:r>
      <w:r w:rsidR="001870F4">
        <w:t xml:space="preserve"> som præsenterede ”Sejlsikkert”</w:t>
      </w:r>
      <w:r w:rsidR="0016279F">
        <w:t xml:space="preserve"> så </w:t>
      </w:r>
      <w:r w:rsidR="001870F4">
        <w:t>man kunne få en lille snak med ham om sikker</w:t>
      </w:r>
      <w:r w:rsidR="0016279F">
        <w:t>heden til søs. Kim fra Nydambåde</w:t>
      </w:r>
      <w:r w:rsidR="001870F4">
        <w:t xml:space="preserve"> var der også med den nye Kegnæs 470</w:t>
      </w:r>
      <w:r w:rsidR="00AE65E8">
        <w:t>. O</w:t>
      </w:r>
      <w:r w:rsidR="001870F4">
        <w:t>g endnu bedre var</w:t>
      </w:r>
      <w:r w:rsidR="00AE65E8">
        <w:t>,</w:t>
      </w:r>
      <w:r w:rsidR="001870F4">
        <w:t xml:space="preserve"> at han havde en båd med, som man kunne få en prøve</w:t>
      </w:r>
      <w:r w:rsidR="00AE65E8">
        <w:t>sejl</w:t>
      </w:r>
      <w:r w:rsidR="001870F4">
        <w:t xml:space="preserve">tur </w:t>
      </w:r>
      <w:r w:rsidR="00AE65E8">
        <w:t xml:space="preserve">på det glimtende </w:t>
      </w:r>
      <w:r w:rsidR="0016279F">
        <w:t>Alssund. Kim havde taget sin kollega med</w:t>
      </w:r>
      <w:r w:rsidR="001870F4">
        <w:t xml:space="preserve"> og han fremviste en flot køletrailer, som man kan leje</w:t>
      </w:r>
      <w:r w:rsidR="0016279F">
        <w:t>,</w:t>
      </w:r>
      <w:r w:rsidR="001870F4">
        <w:t xml:space="preserve"> når man </w:t>
      </w:r>
      <w:r w:rsidR="0016279F">
        <w:t xml:space="preserve">afholder </w:t>
      </w:r>
      <w:r w:rsidR="001870F4">
        <w:t>stor</w:t>
      </w:r>
      <w:r w:rsidR="0016279F">
        <w:t xml:space="preserve"> </w:t>
      </w:r>
      <w:r w:rsidR="00652AE6">
        <w:t>fiske</w:t>
      </w:r>
      <w:r w:rsidR="001870F4">
        <w:t xml:space="preserve">tur på Als. </w:t>
      </w:r>
    </w:p>
    <w:p w:rsidR="001870F4" w:rsidRDefault="001870F4">
      <w:r>
        <w:t>Vi har igennem hele året afholdt fem bestyrelsesmøder, hvor vi har planlagt de forskellige arrangementer, så alt i alt har det været et nyt og spændende år for mig som formand og håber på godt samarbejde med både besty</w:t>
      </w:r>
      <w:r w:rsidR="00652AE6">
        <w:t xml:space="preserve">relsen og foreningens medlemmer fremover. </w:t>
      </w:r>
    </w:p>
    <w:p w:rsidR="00652AE6" w:rsidRDefault="00652AE6"/>
    <w:p w:rsidR="001870F4" w:rsidRDefault="001870F4"/>
    <w:p w:rsidR="001870F4" w:rsidRDefault="001870F4"/>
    <w:sectPr w:rsidR="001870F4" w:rsidSect="00621D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9"/>
    <w:rsid w:val="00004A33"/>
    <w:rsid w:val="0000522F"/>
    <w:rsid w:val="000112DF"/>
    <w:rsid w:val="00021869"/>
    <w:rsid w:val="00033AFB"/>
    <w:rsid w:val="00040384"/>
    <w:rsid w:val="00044563"/>
    <w:rsid w:val="00054D79"/>
    <w:rsid w:val="000566CE"/>
    <w:rsid w:val="000877AA"/>
    <w:rsid w:val="000A7518"/>
    <w:rsid w:val="000E57B7"/>
    <w:rsid w:val="000F3236"/>
    <w:rsid w:val="00111F50"/>
    <w:rsid w:val="00122544"/>
    <w:rsid w:val="0014777E"/>
    <w:rsid w:val="00155EF7"/>
    <w:rsid w:val="00162265"/>
    <w:rsid w:val="0016279F"/>
    <w:rsid w:val="001870F4"/>
    <w:rsid w:val="00191B69"/>
    <w:rsid w:val="001A1495"/>
    <w:rsid w:val="001B31BA"/>
    <w:rsid w:val="001B77DC"/>
    <w:rsid w:val="001E4708"/>
    <w:rsid w:val="001F1744"/>
    <w:rsid w:val="001F73B2"/>
    <w:rsid w:val="002121C5"/>
    <w:rsid w:val="00242038"/>
    <w:rsid w:val="00253E84"/>
    <w:rsid w:val="00270DC9"/>
    <w:rsid w:val="002809C5"/>
    <w:rsid w:val="002B0E62"/>
    <w:rsid w:val="002D4312"/>
    <w:rsid w:val="002F67A1"/>
    <w:rsid w:val="0030583F"/>
    <w:rsid w:val="00325017"/>
    <w:rsid w:val="00354B1E"/>
    <w:rsid w:val="00372FAC"/>
    <w:rsid w:val="00377DDA"/>
    <w:rsid w:val="00392FA0"/>
    <w:rsid w:val="003D18C2"/>
    <w:rsid w:val="003D56E8"/>
    <w:rsid w:val="004029D3"/>
    <w:rsid w:val="00407AB9"/>
    <w:rsid w:val="00412CAE"/>
    <w:rsid w:val="0042147E"/>
    <w:rsid w:val="004359CC"/>
    <w:rsid w:val="004627E8"/>
    <w:rsid w:val="004E14A6"/>
    <w:rsid w:val="0050006E"/>
    <w:rsid w:val="00505D27"/>
    <w:rsid w:val="00545EB2"/>
    <w:rsid w:val="005634BB"/>
    <w:rsid w:val="00584CA5"/>
    <w:rsid w:val="00593844"/>
    <w:rsid w:val="005946B6"/>
    <w:rsid w:val="005B28A9"/>
    <w:rsid w:val="005D7A82"/>
    <w:rsid w:val="00601C42"/>
    <w:rsid w:val="00621D6D"/>
    <w:rsid w:val="00626A9D"/>
    <w:rsid w:val="00652AE6"/>
    <w:rsid w:val="0066160F"/>
    <w:rsid w:val="0068315C"/>
    <w:rsid w:val="0068327D"/>
    <w:rsid w:val="00686C1B"/>
    <w:rsid w:val="006A35A9"/>
    <w:rsid w:val="006E4C91"/>
    <w:rsid w:val="006E4D3B"/>
    <w:rsid w:val="006E71A3"/>
    <w:rsid w:val="006F6F71"/>
    <w:rsid w:val="006F79FD"/>
    <w:rsid w:val="007229B1"/>
    <w:rsid w:val="00724C31"/>
    <w:rsid w:val="00750579"/>
    <w:rsid w:val="00760C60"/>
    <w:rsid w:val="00790001"/>
    <w:rsid w:val="007900A2"/>
    <w:rsid w:val="007970BD"/>
    <w:rsid w:val="007A1D5E"/>
    <w:rsid w:val="007A2B65"/>
    <w:rsid w:val="007C41F6"/>
    <w:rsid w:val="007C6F21"/>
    <w:rsid w:val="007D3BC1"/>
    <w:rsid w:val="007D3E97"/>
    <w:rsid w:val="007D6103"/>
    <w:rsid w:val="007F5AAA"/>
    <w:rsid w:val="007F7FFE"/>
    <w:rsid w:val="00824E56"/>
    <w:rsid w:val="008574B3"/>
    <w:rsid w:val="00857BFC"/>
    <w:rsid w:val="00862169"/>
    <w:rsid w:val="00863E09"/>
    <w:rsid w:val="00873401"/>
    <w:rsid w:val="00877F91"/>
    <w:rsid w:val="008B620C"/>
    <w:rsid w:val="008B63EF"/>
    <w:rsid w:val="008B6CD5"/>
    <w:rsid w:val="008D2CE8"/>
    <w:rsid w:val="008D37A9"/>
    <w:rsid w:val="008D39EB"/>
    <w:rsid w:val="008E4FD3"/>
    <w:rsid w:val="00917730"/>
    <w:rsid w:val="009247C6"/>
    <w:rsid w:val="00925179"/>
    <w:rsid w:val="00927892"/>
    <w:rsid w:val="00940A88"/>
    <w:rsid w:val="009715ED"/>
    <w:rsid w:val="009B2E59"/>
    <w:rsid w:val="009E5C10"/>
    <w:rsid w:val="00A04545"/>
    <w:rsid w:val="00A21BB2"/>
    <w:rsid w:val="00A22C01"/>
    <w:rsid w:val="00A30D9D"/>
    <w:rsid w:val="00A3345B"/>
    <w:rsid w:val="00A5179A"/>
    <w:rsid w:val="00A559CA"/>
    <w:rsid w:val="00A663A9"/>
    <w:rsid w:val="00A71FD8"/>
    <w:rsid w:val="00A96A24"/>
    <w:rsid w:val="00AA56D2"/>
    <w:rsid w:val="00AA5BCD"/>
    <w:rsid w:val="00AB6B83"/>
    <w:rsid w:val="00AD0B7A"/>
    <w:rsid w:val="00AE04A4"/>
    <w:rsid w:val="00AE65E8"/>
    <w:rsid w:val="00B05042"/>
    <w:rsid w:val="00B16F15"/>
    <w:rsid w:val="00B21EDE"/>
    <w:rsid w:val="00B648F6"/>
    <w:rsid w:val="00B90963"/>
    <w:rsid w:val="00B91FDA"/>
    <w:rsid w:val="00C01192"/>
    <w:rsid w:val="00C01695"/>
    <w:rsid w:val="00C07B8B"/>
    <w:rsid w:val="00C63376"/>
    <w:rsid w:val="00C83965"/>
    <w:rsid w:val="00C846AB"/>
    <w:rsid w:val="00C940F8"/>
    <w:rsid w:val="00CC1AF5"/>
    <w:rsid w:val="00CE66BA"/>
    <w:rsid w:val="00CF4234"/>
    <w:rsid w:val="00D00751"/>
    <w:rsid w:val="00D51725"/>
    <w:rsid w:val="00D63E64"/>
    <w:rsid w:val="00D641D5"/>
    <w:rsid w:val="00D83C84"/>
    <w:rsid w:val="00D936A9"/>
    <w:rsid w:val="00DB5C13"/>
    <w:rsid w:val="00DD226E"/>
    <w:rsid w:val="00E015AE"/>
    <w:rsid w:val="00E0506A"/>
    <w:rsid w:val="00E43956"/>
    <w:rsid w:val="00E733FE"/>
    <w:rsid w:val="00ED57B8"/>
    <w:rsid w:val="00ED7BAA"/>
    <w:rsid w:val="00F10B33"/>
    <w:rsid w:val="00F53243"/>
    <w:rsid w:val="00F60BA1"/>
    <w:rsid w:val="00F7333A"/>
    <w:rsid w:val="00FB5C8B"/>
    <w:rsid w:val="00FD4F9D"/>
    <w:rsid w:val="00FF4D1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2448A-29D3-49A7-A4D4-F4C5777E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EE425980</Template>
  <TotalTime>0</TotalTime>
  <Pages>1</Pages>
  <Words>383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Helena_bruger</dc:creator>
  <cp:lastModifiedBy>Palle Næser Thomsen</cp:lastModifiedBy>
  <cp:revision>2</cp:revision>
  <dcterms:created xsi:type="dcterms:W3CDTF">2018-01-23T13:12:00Z</dcterms:created>
  <dcterms:modified xsi:type="dcterms:W3CDTF">2018-01-23T13:12:00Z</dcterms:modified>
</cp:coreProperties>
</file>